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42" w:rsidRPr="000E4ABD" w:rsidRDefault="00DD0B42">
      <w:pPr>
        <w:rPr>
          <w:b/>
          <w:bCs/>
          <w:sz w:val="24"/>
          <w:szCs w:val="24"/>
        </w:rPr>
      </w:pPr>
      <w:r w:rsidRPr="000E4ABD">
        <w:rPr>
          <w:b/>
          <w:bCs/>
          <w:sz w:val="24"/>
          <w:szCs w:val="24"/>
        </w:rPr>
        <w:t>Aufklärung über Depression und Angststörungen an Schulen</w:t>
      </w:r>
    </w:p>
    <w:p w:rsidR="00DD0B42" w:rsidRPr="0033516F" w:rsidRDefault="00DD0B42" w:rsidP="000E4ABD">
      <w:pPr>
        <w:rPr>
          <w:u w:val="single"/>
        </w:rPr>
      </w:pPr>
      <w:r w:rsidRPr="000E4ABD">
        <w:rPr>
          <w:u w:val="single"/>
        </w:rPr>
        <w:t>Übersicht über innerschulische und außerschulische Angebote</w:t>
      </w:r>
    </w:p>
    <w:p w:rsidR="00DD0B42" w:rsidRDefault="00DD0B42" w:rsidP="000E4ABD">
      <w:r>
        <w:t>Die Aufklärung über psychische Erkrankungen ist ein gesamtgesellschaftliches Problem, zu der auch Schulen einen wichtigen Beitrag leisten können, da solche Erkrankungen nahezu alle Altersgruppen betreffen.</w:t>
      </w:r>
    </w:p>
    <w:p w:rsidR="00DD0B42" w:rsidRDefault="00DD0B42" w:rsidP="000E4ABD">
      <w:r>
        <w:t>Die bestehenden Aktivitäten werden durch das 10-Punkte-Programm zur Aufklärung über Depression und Angststörung an Schulen erweitert. Hierdurch soll ein wesentlicher Beitrag zur Gesundheitsförderung geleistet werden.</w:t>
      </w:r>
    </w:p>
    <w:p w:rsidR="00DD0B42" w:rsidRDefault="00DD0B42" w:rsidP="000E4ABD">
      <w:r>
        <w:t>Wir möchten Ihnen hiermit eine Übersicht der Hilfsangebote unserer Schule und unserer Region zur Verfügung stellen, an die sich Kinder und Jugendliche, aber auch Erziehungsberechtigte in Notlagen vertrauensvoll wenden können:</w:t>
      </w:r>
    </w:p>
    <w:p w:rsidR="00DD0B42" w:rsidRDefault="00DD0B42" w:rsidP="000E4ABD">
      <w:pPr>
        <w:pStyle w:val="ListParagraph"/>
        <w:numPr>
          <w:ilvl w:val="0"/>
          <w:numId w:val="1"/>
        </w:numPr>
      </w:pPr>
      <w:r>
        <w:t>Schulleitung bzw. jede Lehrkraft</w:t>
      </w:r>
    </w:p>
    <w:p w:rsidR="00DD0B42" w:rsidRDefault="00DD0B42" w:rsidP="000E4ABD">
      <w:pPr>
        <w:pStyle w:val="ListParagraph"/>
        <w:numPr>
          <w:ilvl w:val="0"/>
          <w:numId w:val="1"/>
        </w:numPr>
      </w:pPr>
      <w:r>
        <w:t>Vertrauenslehrkraft Frau Steiner</w:t>
      </w:r>
    </w:p>
    <w:p w:rsidR="00DD0B42" w:rsidRDefault="00DD0B42" w:rsidP="000E4ABD">
      <w:pPr>
        <w:pStyle w:val="ListParagraph"/>
        <w:numPr>
          <w:ilvl w:val="0"/>
          <w:numId w:val="1"/>
        </w:numPr>
      </w:pPr>
      <w:r>
        <w:t xml:space="preserve">Beratungslehrkraft Frau Beß </w:t>
      </w:r>
    </w:p>
    <w:p w:rsidR="00DD0B42" w:rsidRDefault="00DD0B42" w:rsidP="000E4ABD">
      <w:pPr>
        <w:pStyle w:val="ListParagraph"/>
        <w:numPr>
          <w:ilvl w:val="0"/>
          <w:numId w:val="1"/>
        </w:numPr>
      </w:pPr>
      <w:r>
        <w:t>Schulsozialarbeiterin Frau Straßer</w:t>
      </w:r>
    </w:p>
    <w:p w:rsidR="00DD0B42" w:rsidRDefault="00DD0B42" w:rsidP="000E4ABD">
      <w:pPr>
        <w:pStyle w:val="ListParagraph"/>
        <w:numPr>
          <w:ilvl w:val="0"/>
          <w:numId w:val="1"/>
        </w:numPr>
      </w:pPr>
      <w:r>
        <w:t xml:space="preserve">Schulpsychologin Frau Salvamoser, Maria-Ward-Realschule, Kontakt: </w:t>
      </w:r>
      <w:hyperlink r:id="rId5" w:history="1">
        <w:r w:rsidRPr="00E17A74">
          <w:rPr>
            <w:rStyle w:val="Hyperlink"/>
          </w:rPr>
          <w:t>kathrin.salvamoser@mw-augsburg.de</w:t>
        </w:r>
      </w:hyperlink>
    </w:p>
    <w:p w:rsidR="00DD0B42" w:rsidRDefault="00DD0B42" w:rsidP="00404D61">
      <w:pPr>
        <w:pStyle w:val="ListParagraph"/>
      </w:pPr>
      <w:bookmarkStart w:id="0" w:name="_GoBack"/>
      <w:bookmarkEnd w:id="0"/>
    </w:p>
    <w:p w:rsidR="00DD0B42" w:rsidRDefault="00DD0B42" w:rsidP="00404D61">
      <w:pPr>
        <w:pStyle w:val="ListParagraph"/>
        <w:numPr>
          <w:ilvl w:val="0"/>
          <w:numId w:val="1"/>
        </w:numPr>
      </w:pPr>
      <w:r>
        <w:t xml:space="preserve">Online-Beratung des psychologischen Fachdienstes der Katholischen Kirche in Bayern </w:t>
      </w:r>
      <w:hyperlink r:id="rId6" w:history="1">
        <w:r w:rsidRPr="00E17A74">
          <w:rPr>
            <w:rStyle w:val="Hyperlink"/>
          </w:rPr>
          <w:t>https://bayern.onlineberatung-efl.de/ueber-uns.html</w:t>
        </w:r>
      </w:hyperlink>
    </w:p>
    <w:p w:rsidR="00DD0B42" w:rsidRDefault="00DD0B42" w:rsidP="00404D61">
      <w:pPr>
        <w:pStyle w:val="ListParagraph"/>
        <w:numPr>
          <w:ilvl w:val="0"/>
          <w:numId w:val="1"/>
        </w:numPr>
      </w:pPr>
      <w:r>
        <w:t>Lebensberatungsstelle Bistum Augsburg</w:t>
      </w:r>
      <w:r>
        <w:br/>
      </w:r>
      <w:hyperlink r:id="rId7" w:history="1">
        <w:r w:rsidRPr="00E17A74">
          <w:rPr>
            <w:rStyle w:val="Hyperlink"/>
          </w:rPr>
          <w:t>https://bistum-augsburg.de/Seelsorge-in-besonderen-Lebenslagen/Ehe-Familien-und-Lebensberatung/Beratungsstelle-Augsburg/Kontakt</w:t>
        </w:r>
      </w:hyperlink>
      <w:r>
        <w:t xml:space="preserve"> </w:t>
      </w:r>
    </w:p>
    <w:p w:rsidR="00DD0B42" w:rsidRDefault="00DD0B42" w:rsidP="000E4ABD">
      <w:pPr>
        <w:pStyle w:val="ListParagraph"/>
        <w:numPr>
          <w:ilvl w:val="0"/>
          <w:numId w:val="1"/>
        </w:numPr>
      </w:pPr>
      <w:r>
        <w:t xml:space="preserve">Amt für Kinder, Jugend und Familie: </w:t>
      </w:r>
    </w:p>
    <w:p w:rsidR="00DD0B42" w:rsidRDefault="00DD0B42" w:rsidP="00EE6AD8">
      <w:pPr>
        <w:pStyle w:val="ListParagraph"/>
        <w:rPr>
          <w:color w:val="0000FF"/>
          <w:u w:val="single"/>
        </w:rPr>
      </w:pPr>
      <w:hyperlink r:id="rId8" w:history="1">
        <w:r w:rsidRPr="00E17A74">
          <w:rPr>
            <w:rStyle w:val="Hyperlink"/>
          </w:rPr>
          <w:t>https://www.augsburg.de/buergerservice-rathaus/buergerservice/aemter-behoerden/staedtische-dienststellen/a/amt-fuer-kinder-jugend-und-familie/</w:t>
        </w:r>
      </w:hyperlink>
    </w:p>
    <w:p w:rsidR="00DD0B42" w:rsidRPr="00EE6AD8" w:rsidRDefault="00DD0B42" w:rsidP="00EE6AD8">
      <w:pPr>
        <w:pStyle w:val="ListParagraph"/>
        <w:numPr>
          <w:ilvl w:val="0"/>
          <w:numId w:val="1"/>
        </w:numPr>
      </w:pPr>
      <w:r w:rsidRPr="00EE6AD8">
        <w:t>Caritasverband</w:t>
      </w:r>
      <w:r>
        <w:t>: Beratung für Kinder und Jugendliche (auch online möglich)</w:t>
      </w:r>
    </w:p>
    <w:p w:rsidR="00DD0B42" w:rsidRDefault="00DD0B42" w:rsidP="00EE6AD8">
      <w:pPr>
        <w:pStyle w:val="ListParagraph"/>
      </w:pPr>
      <w:hyperlink r:id="rId9" w:history="1">
        <w:r w:rsidRPr="00E17A74">
          <w:rPr>
            <w:rStyle w:val="Hyperlink"/>
          </w:rPr>
          <w:t>https://www.caritas-nah-am-naechsten.de/beratung-und-unterstuetzung?gclid=CjwKCAiArJjvBRACEiwA-Wiqq_ZWrs4PuhhnbN1nEI522C9SYz2cS2qE1eUtpoZupwwl7j5F3MWHARoCRuUQAvD_BwE</w:t>
        </w:r>
      </w:hyperlink>
    </w:p>
    <w:p w:rsidR="00DD0B42" w:rsidRDefault="00DD0B42" w:rsidP="00EE6AD8">
      <w:pPr>
        <w:pStyle w:val="ListParagraph"/>
        <w:numPr>
          <w:ilvl w:val="0"/>
          <w:numId w:val="1"/>
        </w:numPr>
      </w:pPr>
      <w:r>
        <w:t>Kinderärzte und Fachärzte für Kinder- und Jugendpsychatrie</w:t>
      </w:r>
    </w:p>
    <w:p w:rsidR="00DD0B42" w:rsidRDefault="00DD0B42" w:rsidP="00EE6AD8">
      <w:pPr>
        <w:pStyle w:val="ListParagraph"/>
        <w:numPr>
          <w:ilvl w:val="0"/>
          <w:numId w:val="1"/>
        </w:numPr>
      </w:pPr>
      <w:r>
        <w:t>Psychologische Therapeuten</w:t>
      </w:r>
    </w:p>
    <w:p w:rsidR="00DD0B42" w:rsidRDefault="00DD0B42" w:rsidP="00EE6AD8">
      <w:pPr>
        <w:pStyle w:val="ListParagraph"/>
        <w:numPr>
          <w:ilvl w:val="0"/>
          <w:numId w:val="1"/>
        </w:numPr>
      </w:pPr>
      <w:r>
        <w:t>Kliniken</w:t>
      </w:r>
      <w:r w:rsidRPr="00EE6AD8">
        <w:t xml:space="preserve"> </w:t>
      </w:r>
    </w:p>
    <w:p w:rsidR="00DD0B42" w:rsidRDefault="00DD0B42" w:rsidP="00EE6AD8">
      <w:pPr>
        <w:pStyle w:val="ListParagraph"/>
        <w:numPr>
          <w:ilvl w:val="0"/>
          <w:numId w:val="1"/>
        </w:numPr>
      </w:pPr>
      <w:r>
        <w:t>Online-Beratungsangebot für Jugendliche der Bundeskonferenz für Erziehungsberatung:</w:t>
      </w:r>
    </w:p>
    <w:p w:rsidR="00DD0B42" w:rsidRDefault="00DD0B42" w:rsidP="00EE6AD8">
      <w:pPr>
        <w:pStyle w:val="ListParagraph"/>
        <w:numPr>
          <w:ilvl w:val="0"/>
          <w:numId w:val="1"/>
        </w:numPr>
      </w:pPr>
      <w:r>
        <w:t xml:space="preserve">(bke-Onlineberatung: </w:t>
      </w:r>
      <w:hyperlink r:id="rId10" w:history="1">
        <w:r w:rsidRPr="00E17A74">
          <w:rPr>
            <w:rStyle w:val="Hyperlink"/>
          </w:rPr>
          <w:t>https://www.bke-beratung.de/~run/</w:t>
        </w:r>
      </w:hyperlink>
      <w:r>
        <w:t>)</w:t>
      </w:r>
    </w:p>
    <w:p w:rsidR="00DD0B42" w:rsidRPr="000E4ABD" w:rsidRDefault="00DD0B42" w:rsidP="00EE6AD8">
      <w:pPr>
        <w:pStyle w:val="ListParagraph"/>
        <w:numPr>
          <w:ilvl w:val="0"/>
          <w:numId w:val="1"/>
        </w:numPr>
      </w:pPr>
      <w:r>
        <w:t xml:space="preserve">Staatliche Schulberatung Bayern </w:t>
      </w:r>
      <w:hyperlink r:id="rId11" w:history="1">
        <w:r w:rsidRPr="00E17A74">
          <w:rPr>
            <w:rStyle w:val="Hyperlink"/>
          </w:rPr>
          <w:t>https://www.km.bayern.de/ministerium/institutionen/schulberatung.html</w:t>
        </w:r>
      </w:hyperlink>
    </w:p>
    <w:p w:rsidR="00DD0B42" w:rsidRDefault="00DD0B42" w:rsidP="00EE6AD8">
      <w:pPr>
        <w:pStyle w:val="ListParagraph"/>
        <w:numPr>
          <w:ilvl w:val="0"/>
          <w:numId w:val="1"/>
        </w:numPr>
      </w:pPr>
      <w:r>
        <w:t xml:space="preserve">Beratungsführer Online: </w:t>
      </w:r>
    </w:p>
    <w:p w:rsidR="00DD0B42" w:rsidRDefault="00DD0B42" w:rsidP="00EE6AD8">
      <w:pPr>
        <w:pStyle w:val="ListParagraph"/>
      </w:pPr>
      <w:hyperlink r:id="rId12" w:history="1">
        <w:r w:rsidRPr="00E17A74">
          <w:rPr>
            <w:rStyle w:val="Hyperlink"/>
          </w:rPr>
          <w:t>https://www.dajeb.de/beratungsfuehrer-online/beratung-in-ihrer-naehe/</w:t>
        </w:r>
      </w:hyperlink>
      <w:r>
        <w:t xml:space="preserve"> </w:t>
      </w:r>
    </w:p>
    <w:p w:rsidR="00DD0B42" w:rsidRDefault="00DD0B42" w:rsidP="00EE6AD8">
      <w:pPr>
        <w:pStyle w:val="ListParagraph"/>
        <w:numPr>
          <w:ilvl w:val="0"/>
          <w:numId w:val="1"/>
        </w:numPr>
      </w:pPr>
      <w:r w:rsidRPr="00EE6AD8">
        <w:t>Bundesverband der Angehörigen psychisch erkrankter Menschen e.V.</w:t>
      </w:r>
      <w:r>
        <w:t>, Seelefon:</w:t>
      </w:r>
    </w:p>
    <w:p w:rsidR="00DD0B42" w:rsidRDefault="00DD0B42" w:rsidP="00EE6AD8">
      <w:pPr>
        <w:pStyle w:val="ListParagraph"/>
      </w:pPr>
      <w:hyperlink r:id="rId13" w:history="1">
        <w:r w:rsidRPr="00E17A74">
          <w:rPr>
            <w:rStyle w:val="Hyperlink"/>
          </w:rPr>
          <w:t>https://www.bapk.de/angebote/seelefon.html</w:t>
        </w:r>
      </w:hyperlink>
    </w:p>
    <w:p w:rsidR="00DD0B42" w:rsidRDefault="00DD0B42" w:rsidP="00EE6AD8">
      <w:pPr>
        <w:pStyle w:val="ListParagraph"/>
        <w:numPr>
          <w:ilvl w:val="0"/>
          <w:numId w:val="1"/>
        </w:numPr>
      </w:pPr>
      <w:r>
        <w:t>Psychotherapeuten-Suchdienst</w:t>
      </w:r>
    </w:p>
    <w:p w:rsidR="00DD0B42" w:rsidRDefault="00DD0B42" w:rsidP="00EE6AD8">
      <w:pPr>
        <w:pStyle w:val="ListParagraph"/>
        <w:rPr>
          <w:color w:val="0000FF"/>
          <w:u w:val="single"/>
        </w:rPr>
      </w:pPr>
      <w:hyperlink r:id="rId14" w:history="1">
        <w:r w:rsidRPr="00E17A74">
          <w:rPr>
            <w:rStyle w:val="Hyperlink"/>
          </w:rPr>
          <w:t>https://www.ptk-bayern.de/ptk/web.nsf/id/pa_psychotherapeuten-suche.html</w:t>
        </w:r>
      </w:hyperlink>
    </w:p>
    <w:p w:rsidR="00DD0B42" w:rsidRDefault="00DD0B42" w:rsidP="00EE6AD8">
      <w:pPr>
        <w:pStyle w:val="ListParagraph"/>
        <w:numPr>
          <w:ilvl w:val="0"/>
          <w:numId w:val="1"/>
        </w:numPr>
      </w:pPr>
      <w:r>
        <w:t xml:space="preserve">Aktionsbündnis seelische Gesundheit: Seite für Jugendliche mit Hilfsangeboten und interessanten Artikeln </w:t>
      </w:r>
    </w:p>
    <w:p w:rsidR="00DD0B42" w:rsidRDefault="00DD0B42" w:rsidP="00EE6AD8">
      <w:pPr>
        <w:pStyle w:val="ListParagraph"/>
        <w:rPr>
          <w:color w:val="0000FF"/>
          <w:u w:val="single"/>
        </w:rPr>
      </w:pPr>
      <w:hyperlink r:id="rId15" w:history="1">
        <w:r w:rsidRPr="00E17A74">
          <w:rPr>
            <w:rStyle w:val="Hyperlink"/>
          </w:rPr>
          <w:t>https://deinkopfvollerfragen.de/</w:t>
        </w:r>
      </w:hyperlink>
    </w:p>
    <w:p w:rsidR="00DD0B42" w:rsidRPr="0033516F" w:rsidRDefault="00DD0B42" w:rsidP="0033516F">
      <w:pPr>
        <w:pStyle w:val="ListParagraph"/>
        <w:numPr>
          <w:ilvl w:val="0"/>
          <w:numId w:val="1"/>
        </w:numPr>
      </w:pPr>
      <w:r w:rsidRPr="0033516F">
        <w:t>Bundesverband der Angehörigen psychisch kranker Menschen:</w:t>
      </w:r>
    </w:p>
    <w:p w:rsidR="00DD0B42" w:rsidRDefault="00DD0B42" w:rsidP="0033516F">
      <w:pPr>
        <w:pStyle w:val="ListParagraph"/>
        <w:rPr>
          <w:color w:val="0000FF"/>
          <w:u w:val="single"/>
        </w:rPr>
      </w:pPr>
      <w:hyperlink r:id="rId16" w:history="1">
        <w:r w:rsidRPr="00E17A74">
          <w:rPr>
            <w:rStyle w:val="Hyperlink"/>
          </w:rPr>
          <w:t>https://www.bapk.de/2019/bapk-newsletter-012019-10-januar.html</w:t>
        </w:r>
      </w:hyperlink>
    </w:p>
    <w:p w:rsidR="00DD0B42" w:rsidRPr="0033516F" w:rsidRDefault="00DD0B42" w:rsidP="0033516F">
      <w:pPr>
        <w:pStyle w:val="ListParagraph"/>
        <w:numPr>
          <w:ilvl w:val="0"/>
          <w:numId w:val="1"/>
        </w:numPr>
      </w:pPr>
      <w:r w:rsidRPr="0033516F">
        <w:t>BPTK</w:t>
      </w:r>
      <w:r>
        <w:t xml:space="preserve"> (Bundespsychotherapeutenkammer)</w:t>
      </w:r>
      <w:r w:rsidRPr="0033516F">
        <w:t xml:space="preserve"> Elternratgeber</w:t>
      </w:r>
    </w:p>
    <w:p w:rsidR="00DD0B42" w:rsidRDefault="00DD0B42" w:rsidP="0033516F">
      <w:pPr>
        <w:pStyle w:val="ListParagraph"/>
        <w:rPr>
          <w:color w:val="0000FF"/>
          <w:u w:val="single"/>
        </w:rPr>
      </w:pPr>
      <w:hyperlink r:id="rId17" w:history="1">
        <w:r w:rsidRPr="00E17A74">
          <w:rPr>
            <w:rStyle w:val="Hyperlink"/>
          </w:rPr>
          <w:t>https://pksh.de/sites/default/files/2016-12/BPtK_Elternratgeber_2013_10.pdf</w:t>
        </w:r>
      </w:hyperlink>
    </w:p>
    <w:p w:rsidR="00DD0B42" w:rsidRPr="00404D61" w:rsidRDefault="00DD0B42" w:rsidP="00404D61">
      <w:pPr>
        <w:pStyle w:val="ListParagraph"/>
        <w:numPr>
          <w:ilvl w:val="0"/>
          <w:numId w:val="1"/>
        </w:numPr>
      </w:pPr>
      <w:r w:rsidRPr="00404D61">
        <w:t>Informationen für Jugendliche, die psychisch kranke Eltern haben:</w:t>
      </w:r>
    </w:p>
    <w:p w:rsidR="00DD0B42" w:rsidRDefault="00DD0B42" w:rsidP="0033516F">
      <w:pPr>
        <w:pStyle w:val="ListParagraph"/>
        <w:rPr>
          <w:color w:val="0000FF"/>
          <w:u w:val="single"/>
        </w:rPr>
      </w:pPr>
      <w:r w:rsidRPr="00404D61">
        <w:rPr>
          <w:color w:val="0000FF"/>
          <w:u w:val="single"/>
        </w:rPr>
        <w:t>https://www.bkk-dachverband.de/fileadmin/user_upload/BApK_It_s_my_turn_Final.pdf</w:t>
      </w:r>
    </w:p>
    <w:p w:rsidR="00DD0B42" w:rsidRPr="00404D61" w:rsidRDefault="00DD0B42" w:rsidP="0033516F">
      <w:pPr>
        <w:pStyle w:val="ListParagraph"/>
        <w:numPr>
          <w:ilvl w:val="0"/>
          <w:numId w:val="1"/>
        </w:numPr>
        <w:rPr>
          <w:color w:val="0000FF"/>
        </w:rPr>
      </w:pPr>
      <w:r w:rsidRPr="00404D61">
        <w:t>Sozialpsychiatrischer Dienst Augsburg</w:t>
      </w:r>
      <w:r>
        <w:t xml:space="preserve"> Diakonie:</w:t>
      </w:r>
    </w:p>
    <w:p w:rsidR="00DD0B42" w:rsidRPr="0033516F" w:rsidRDefault="00DD0B42" w:rsidP="0033516F">
      <w:pPr>
        <w:pStyle w:val="ListParagraph"/>
        <w:rPr>
          <w:color w:val="0000FF"/>
          <w:u w:val="single"/>
        </w:rPr>
      </w:pPr>
      <w:hyperlink r:id="rId18" w:history="1">
        <w:r w:rsidRPr="0033516F">
          <w:rPr>
            <w:color w:val="0000FF"/>
            <w:u w:val="single"/>
          </w:rPr>
          <w:t>https://www.diakonie-augsburg.de/de/rat-hilfe/menschen-mit-psychischen-problemen/sozialpsychiatrische-dienste</w:t>
        </w:r>
      </w:hyperlink>
    </w:p>
    <w:sectPr w:rsidR="00DD0B42" w:rsidRPr="0033516F" w:rsidSect="00487D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6E6C"/>
    <w:multiLevelType w:val="hybridMultilevel"/>
    <w:tmpl w:val="25EADCEC"/>
    <w:lvl w:ilvl="0" w:tplc="98F8D9A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ABD"/>
    <w:rsid w:val="00042C9E"/>
    <w:rsid w:val="000E4ABD"/>
    <w:rsid w:val="00274B04"/>
    <w:rsid w:val="0033516F"/>
    <w:rsid w:val="00404D61"/>
    <w:rsid w:val="00487D05"/>
    <w:rsid w:val="00AB20AC"/>
    <w:rsid w:val="00B24922"/>
    <w:rsid w:val="00DD0B42"/>
    <w:rsid w:val="00E17A74"/>
    <w:rsid w:val="00EC7214"/>
    <w:rsid w:val="00EE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B0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4AB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E4ABD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0E4AB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gsburg.de/buergerservice-rathaus/buergerservice/aemter-behoerden/staedtische-dienststellen/a/amt-fuer-kinder-jugend-und-familie/" TargetMode="External"/><Relationship Id="rId13" Type="http://schemas.openxmlformats.org/officeDocument/2006/relationships/hyperlink" Target="https://www.bapk.de/angebote/seelefon.html" TargetMode="External"/><Relationship Id="rId18" Type="http://schemas.openxmlformats.org/officeDocument/2006/relationships/hyperlink" Target="https://www.diakonie-augsburg.de/de/rat-hilfe/menschen-mit-psychischen-problemen/sozialpsychiatrische-diens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stum-augsburg.de/Seelsorge-in-besonderen-Lebenslagen/Ehe-Familien-und-Lebensberatung/Beratungsstelle-Augsburg/Kontakt" TargetMode="External"/><Relationship Id="rId12" Type="http://schemas.openxmlformats.org/officeDocument/2006/relationships/hyperlink" Target="https://www.dajeb.de/beratungsfuehrer-online/beratung-in-ihrer-naehe/" TargetMode="External"/><Relationship Id="rId17" Type="http://schemas.openxmlformats.org/officeDocument/2006/relationships/hyperlink" Target="https://pksh.de/sites/default/files/2016-12/BPtK_Elternratgeber_2013_1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apk.de/2019/bapk-newsletter-012019-10-januar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ayern.onlineberatung-efl.de/ueber-uns.html" TargetMode="External"/><Relationship Id="rId11" Type="http://schemas.openxmlformats.org/officeDocument/2006/relationships/hyperlink" Target="https://www.km.bayern.de/ministerium/institutionen/schulberatung.html" TargetMode="External"/><Relationship Id="rId5" Type="http://schemas.openxmlformats.org/officeDocument/2006/relationships/hyperlink" Target="mailto:kathrin.salvamoser@mw-augsburg.de" TargetMode="External"/><Relationship Id="rId15" Type="http://schemas.openxmlformats.org/officeDocument/2006/relationships/hyperlink" Target="https://deinkopfvollerfragen.de/" TargetMode="External"/><Relationship Id="rId10" Type="http://schemas.openxmlformats.org/officeDocument/2006/relationships/hyperlink" Target="https://www.bke-beratung.de/~ru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ritas-nah-am-naechsten.de/beratung-und-unterstuetzung?gclid=CjwKCAiArJjvBRACEiwA-Wiqq_ZWrs4PuhhnbN1nEI522C9SYz2cS2qE1eUtpoZupwwl7j5F3MWHARoCRuUQAvD_BwE" TargetMode="External"/><Relationship Id="rId14" Type="http://schemas.openxmlformats.org/officeDocument/2006/relationships/hyperlink" Target="https://www.ptk-bayern.de/ptk/web.nsf/id/pa_psychotherapeuten-such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599</Words>
  <Characters>3780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Aufklärung über Depression und Angststörungen an Schulen</dc:title>
  <dc:subject/>
  <dc:creator>Markus Hausdorf</dc:creator>
  <cp:keywords/>
  <dc:description/>
  <cp:lastModifiedBy>rappolder</cp:lastModifiedBy>
  <cp:revision>2</cp:revision>
  <dcterms:created xsi:type="dcterms:W3CDTF">2019-12-04T06:24:00Z</dcterms:created>
  <dcterms:modified xsi:type="dcterms:W3CDTF">2019-12-04T06:24:00Z</dcterms:modified>
</cp:coreProperties>
</file>