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60" w:rsidRPr="00AF2B60" w:rsidRDefault="00AF2B60" w:rsidP="00495BD8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AA5209" w:rsidRPr="00AF2B60" w:rsidRDefault="00495BD8" w:rsidP="00495BD8">
      <w:pPr>
        <w:jc w:val="center"/>
        <w:rPr>
          <w:b/>
          <w:bCs/>
          <w:sz w:val="28"/>
          <w:szCs w:val="28"/>
        </w:rPr>
      </w:pPr>
      <w:r w:rsidRPr="00AF2B60">
        <w:rPr>
          <w:b/>
          <w:bCs/>
          <w:sz w:val="28"/>
          <w:szCs w:val="28"/>
        </w:rPr>
        <w:t>Abschlussprüfung Hauswirtschafter/Hauswirtschafterin</w:t>
      </w:r>
    </w:p>
    <w:p w:rsidR="00495BD8" w:rsidRPr="00495BD8" w:rsidRDefault="00495BD8" w:rsidP="00495BD8">
      <w:pPr>
        <w:jc w:val="center"/>
        <w:rPr>
          <w:b/>
          <w:bCs/>
          <w:sz w:val="16"/>
          <w:szCs w:val="16"/>
        </w:rPr>
      </w:pPr>
    </w:p>
    <w:tbl>
      <w:tblPr>
        <w:tblStyle w:val="Tabellenraster"/>
        <w:tblW w:w="5000" w:type="pct"/>
        <w:tblCellMar>
          <w:top w:w="113" w:type="dxa"/>
          <w:bottom w:w="227" w:type="dxa"/>
        </w:tblCellMar>
        <w:tblLook w:val="04A0" w:firstRow="1" w:lastRow="0" w:firstColumn="1" w:lastColumn="0" w:noHBand="0" w:noVBand="1"/>
      </w:tblPr>
      <w:tblGrid>
        <w:gridCol w:w="1265"/>
        <w:gridCol w:w="1962"/>
        <w:gridCol w:w="4111"/>
        <w:gridCol w:w="2742"/>
      </w:tblGrid>
      <w:tr w:rsidR="00495BD8" w:rsidRPr="00495BD8" w:rsidTr="00523734">
        <w:tc>
          <w:tcPr>
            <w:tcW w:w="3640" w:type="pct"/>
            <w:gridSpan w:val="3"/>
          </w:tcPr>
          <w:p w:rsidR="00495BD8" w:rsidRPr="00495BD8" w:rsidRDefault="00495BD8" w:rsidP="00495BD8">
            <w:r>
              <w:rPr>
                <w:b/>
                <w:bCs/>
                <w:sz w:val="23"/>
                <w:szCs w:val="23"/>
              </w:rPr>
              <w:t>Prüfungsteilnehmer/in:</w:t>
            </w:r>
          </w:p>
        </w:tc>
        <w:tc>
          <w:tcPr>
            <w:tcW w:w="1360" w:type="pct"/>
          </w:tcPr>
          <w:p w:rsidR="00495BD8" w:rsidRPr="00495BD8" w:rsidRDefault="00495BD8" w:rsidP="00495BD8">
            <w:pPr>
              <w:jc w:val="center"/>
            </w:pPr>
            <w:r w:rsidRPr="00495BD8">
              <w:rPr>
                <w:bCs/>
                <w:sz w:val="16"/>
                <w:szCs w:val="16"/>
              </w:rPr>
              <w:t>Prakt. Prüfungstag</w:t>
            </w:r>
          </w:p>
        </w:tc>
      </w:tr>
      <w:tr w:rsidR="00495BD8" w:rsidRPr="00495BD8" w:rsidTr="00523734">
        <w:tc>
          <w:tcPr>
            <w:tcW w:w="1601" w:type="pct"/>
            <w:gridSpan w:val="2"/>
          </w:tcPr>
          <w:p w:rsidR="00495BD8" w:rsidRPr="00495BD8" w:rsidRDefault="00495BD8" w:rsidP="00495BD8">
            <w:r>
              <w:rPr>
                <w:b/>
                <w:bCs/>
                <w:sz w:val="23"/>
                <w:szCs w:val="23"/>
              </w:rPr>
              <w:t>Zeit- und Arbeitsablaufplanung</w:t>
            </w:r>
          </w:p>
        </w:tc>
        <w:tc>
          <w:tcPr>
            <w:tcW w:w="2039" w:type="pct"/>
          </w:tcPr>
          <w:p w:rsidR="00523734" w:rsidRDefault="00523734" w:rsidP="00523734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</w:rPr>
              <w:t xml:space="preserve">   </w:t>
            </w:r>
            <w:r w:rsidRPr="00835B8C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835B8C">
              <w:rPr>
                <w:b/>
              </w:rPr>
              <w:instrText xml:space="preserve"> FORMCHECKBOX </w:instrText>
            </w:r>
            <w:r w:rsidR="006D4F2A">
              <w:rPr>
                <w:b/>
              </w:rPr>
            </w:r>
            <w:r w:rsidR="006D4F2A">
              <w:rPr>
                <w:b/>
              </w:rPr>
              <w:fldChar w:fldCharType="separate"/>
            </w:r>
            <w:r w:rsidRPr="00835B8C"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</w:t>
            </w:r>
            <w:r w:rsidR="00495BD8">
              <w:rPr>
                <w:b/>
                <w:bCs/>
                <w:sz w:val="23"/>
                <w:szCs w:val="23"/>
              </w:rPr>
              <w:t>Basisaufgabe</w:t>
            </w:r>
          </w:p>
          <w:p w:rsidR="00495BD8" w:rsidRPr="00495BD8" w:rsidRDefault="00523734" w:rsidP="00523734">
            <w:r>
              <w:rPr>
                <w:b/>
              </w:rPr>
              <w:t xml:space="preserve">   </w:t>
            </w:r>
            <w:r w:rsidRPr="00835B8C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B8C">
              <w:rPr>
                <w:b/>
              </w:rPr>
              <w:instrText xml:space="preserve"> FORMCHECKBOX </w:instrText>
            </w:r>
            <w:r w:rsidR="006D4F2A">
              <w:rPr>
                <w:b/>
              </w:rPr>
            </w:r>
            <w:r w:rsidR="006D4F2A">
              <w:rPr>
                <w:b/>
              </w:rPr>
              <w:fldChar w:fldCharType="separate"/>
            </w:r>
            <w:r w:rsidRPr="00835B8C">
              <w:rPr>
                <w:b/>
              </w:rPr>
              <w:fldChar w:fldCharType="end"/>
            </w:r>
            <w:r w:rsidR="00495BD8">
              <w:rPr>
                <w:b/>
                <w:bCs/>
                <w:sz w:val="23"/>
                <w:szCs w:val="23"/>
              </w:rPr>
              <w:t xml:space="preserve"> Fachaufgabe Einsatzgebiet</w:t>
            </w:r>
          </w:p>
        </w:tc>
        <w:tc>
          <w:tcPr>
            <w:tcW w:w="1360" w:type="pct"/>
          </w:tcPr>
          <w:p w:rsidR="00495BD8" w:rsidRPr="00495BD8" w:rsidRDefault="00495BD8" w:rsidP="00495BD8">
            <w:pPr>
              <w:jc w:val="center"/>
            </w:pPr>
            <w:r w:rsidRPr="00495BD8">
              <w:rPr>
                <w:bCs/>
                <w:sz w:val="16"/>
                <w:szCs w:val="16"/>
              </w:rPr>
              <w:t>Prüfungszeit von – bis</w:t>
            </w:r>
          </w:p>
        </w:tc>
      </w:tr>
      <w:tr w:rsidR="00495BD8" w:rsidRPr="00495BD8" w:rsidTr="00523734">
        <w:tc>
          <w:tcPr>
            <w:tcW w:w="628" w:type="pct"/>
          </w:tcPr>
          <w:p w:rsidR="00495BD8" w:rsidRDefault="00495BD8" w:rsidP="00495B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Arbeitszeit </w:t>
            </w:r>
          </w:p>
          <w:p w:rsidR="00495BD8" w:rsidRPr="00495BD8" w:rsidRDefault="00495BD8" w:rsidP="00495BD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von – bis</w:t>
            </w:r>
          </w:p>
        </w:tc>
        <w:tc>
          <w:tcPr>
            <w:tcW w:w="3012" w:type="pct"/>
            <w:gridSpan w:val="2"/>
          </w:tcPr>
          <w:p w:rsidR="00495BD8" w:rsidRPr="00495BD8" w:rsidRDefault="00495BD8" w:rsidP="00AF2B60">
            <w:pPr>
              <w:tabs>
                <w:tab w:val="left" w:pos="2174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auszuführende Arbeit – Arbeitsschritte</w:t>
            </w:r>
          </w:p>
        </w:tc>
        <w:tc>
          <w:tcPr>
            <w:tcW w:w="1360" w:type="pct"/>
          </w:tcPr>
          <w:p w:rsidR="00495BD8" w:rsidRPr="00495BD8" w:rsidRDefault="00495BD8" w:rsidP="00495BD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Arbeitsmittel und -geräte</w:t>
            </w:r>
          </w:p>
        </w:tc>
      </w:tr>
      <w:tr w:rsidR="00495BD8" w:rsidRPr="00495BD8" w:rsidTr="00523734">
        <w:tc>
          <w:tcPr>
            <w:tcW w:w="628" w:type="pct"/>
          </w:tcPr>
          <w:p w:rsidR="00495BD8" w:rsidRDefault="00495BD8" w:rsidP="00495BD8">
            <w:pPr>
              <w:jc w:val="center"/>
            </w:pPr>
          </w:p>
          <w:p w:rsidR="00495BD8" w:rsidRPr="00AF2B60" w:rsidRDefault="00AF2B60" w:rsidP="00495BD8">
            <w:pPr>
              <w:jc w:val="center"/>
              <w:rPr>
                <w:b/>
              </w:rPr>
            </w:pPr>
            <w:r w:rsidRPr="00AF2B60">
              <w:rPr>
                <w:b/>
              </w:rPr>
              <w:t>-</w:t>
            </w:r>
          </w:p>
          <w:p w:rsidR="00495BD8" w:rsidRPr="00495BD8" w:rsidRDefault="00495BD8" w:rsidP="007357C4">
            <w:pPr>
              <w:jc w:val="center"/>
            </w:pPr>
          </w:p>
        </w:tc>
        <w:tc>
          <w:tcPr>
            <w:tcW w:w="3012" w:type="pct"/>
            <w:gridSpan w:val="2"/>
          </w:tcPr>
          <w:p w:rsidR="00495BD8" w:rsidRPr="00495BD8" w:rsidRDefault="00495BD8" w:rsidP="00AF2B60"/>
        </w:tc>
        <w:tc>
          <w:tcPr>
            <w:tcW w:w="1360" w:type="pct"/>
          </w:tcPr>
          <w:p w:rsidR="00495BD8" w:rsidRPr="00495BD8" w:rsidRDefault="00495BD8" w:rsidP="00AF2B60"/>
        </w:tc>
      </w:tr>
      <w:tr w:rsidR="00495BD8" w:rsidRPr="00495BD8" w:rsidTr="00523734">
        <w:tc>
          <w:tcPr>
            <w:tcW w:w="628" w:type="pct"/>
          </w:tcPr>
          <w:p w:rsidR="00495BD8" w:rsidRDefault="00495BD8" w:rsidP="00495BD8">
            <w:pPr>
              <w:jc w:val="center"/>
            </w:pPr>
          </w:p>
          <w:p w:rsidR="00495BD8" w:rsidRPr="00AF2B60" w:rsidRDefault="00AF2B60" w:rsidP="00495BD8">
            <w:pPr>
              <w:jc w:val="center"/>
              <w:rPr>
                <w:b/>
              </w:rPr>
            </w:pPr>
            <w:r w:rsidRPr="00AF2B60">
              <w:rPr>
                <w:b/>
              </w:rPr>
              <w:t>-</w:t>
            </w:r>
          </w:p>
          <w:p w:rsidR="00495BD8" w:rsidRPr="00495BD8" w:rsidRDefault="00495BD8" w:rsidP="00495BD8">
            <w:pPr>
              <w:jc w:val="center"/>
            </w:pPr>
          </w:p>
        </w:tc>
        <w:tc>
          <w:tcPr>
            <w:tcW w:w="3012" w:type="pct"/>
            <w:gridSpan w:val="2"/>
          </w:tcPr>
          <w:p w:rsidR="00495BD8" w:rsidRPr="00495BD8" w:rsidRDefault="00495BD8" w:rsidP="00AF2B60"/>
        </w:tc>
        <w:tc>
          <w:tcPr>
            <w:tcW w:w="1360" w:type="pct"/>
          </w:tcPr>
          <w:p w:rsidR="00495BD8" w:rsidRPr="00495BD8" w:rsidRDefault="00495BD8" w:rsidP="00AF2B60"/>
        </w:tc>
      </w:tr>
      <w:tr w:rsidR="00495BD8" w:rsidRPr="00495BD8" w:rsidTr="00523734">
        <w:tc>
          <w:tcPr>
            <w:tcW w:w="628" w:type="pct"/>
          </w:tcPr>
          <w:p w:rsidR="00495BD8" w:rsidRDefault="00495BD8" w:rsidP="00495BD8">
            <w:pPr>
              <w:jc w:val="center"/>
            </w:pPr>
          </w:p>
          <w:p w:rsidR="00495BD8" w:rsidRPr="00AF2B60" w:rsidRDefault="00AF2B60" w:rsidP="00495BD8">
            <w:pPr>
              <w:jc w:val="center"/>
              <w:rPr>
                <w:b/>
              </w:rPr>
            </w:pPr>
            <w:r w:rsidRPr="00AF2B60">
              <w:rPr>
                <w:b/>
              </w:rPr>
              <w:t>-</w:t>
            </w:r>
          </w:p>
          <w:p w:rsidR="00495BD8" w:rsidRPr="00495BD8" w:rsidRDefault="00495BD8" w:rsidP="00495BD8">
            <w:pPr>
              <w:jc w:val="center"/>
            </w:pPr>
          </w:p>
        </w:tc>
        <w:tc>
          <w:tcPr>
            <w:tcW w:w="3012" w:type="pct"/>
            <w:gridSpan w:val="2"/>
          </w:tcPr>
          <w:p w:rsidR="00495BD8" w:rsidRPr="00495BD8" w:rsidRDefault="00495BD8" w:rsidP="00AF2B60"/>
        </w:tc>
        <w:tc>
          <w:tcPr>
            <w:tcW w:w="1360" w:type="pct"/>
          </w:tcPr>
          <w:p w:rsidR="00495BD8" w:rsidRPr="00495BD8" w:rsidRDefault="00495BD8" w:rsidP="00AF2B60"/>
        </w:tc>
      </w:tr>
      <w:tr w:rsidR="00495BD8" w:rsidRPr="00495BD8" w:rsidTr="00523734">
        <w:tc>
          <w:tcPr>
            <w:tcW w:w="628" w:type="pct"/>
          </w:tcPr>
          <w:p w:rsidR="00495BD8" w:rsidRDefault="00495BD8" w:rsidP="00495BD8">
            <w:pPr>
              <w:jc w:val="center"/>
            </w:pPr>
          </w:p>
          <w:p w:rsidR="00495BD8" w:rsidRPr="00AF2B60" w:rsidRDefault="00AF2B60" w:rsidP="00495BD8">
            <w:pPr>
              <w:jc w:val="center"/>
              <w:rPr>
                <w:b/>
              </w:rPr>
            </w:pPr>
            <w:r w:rsidRPr="00AF2B60">
              <w:rPr>
                <w:b/>
              </w:rPr>
              <w:t>-</w:t>
            </w:r>
          </w:p>
          <w:p w:rsidR="00495BD8" w:rsidRPr="00495BD8" w:rsidRDefault="00495BD8" w:rsidP="00495BD8">
            <w:pPr>
              <w:jc w:val="center"/>
            </w:pPr>
          </w:p>
        </w:tc>
        <w:tc>
          <w:tcPr>
            <w:tcW w:w="3012" w:type="pct"/>
            <w:gridSpan w:val="2"/>
          </w:tcPr>
          <w:p w:rsidR="00495BD8" w:rsidRPr="00495BD8" w:rsidRDefault="00495BD8" w:rsidP="00AF2B60"/>
        </w:tc>
        <w:tc>
          <w:tcPr>
            <w:tcW w:w="1360" w:type="pct"/>
          </w:tcPr>
          <w:p w:rsidR="00495BD8" w:rsidRPr="00495BD8" w:rsidRDefault="00495BD8" w:rsidP="00AF2B60"/>
        </w:tc>
      </w:tr>
      <w:tr w:rsidR="00495BD8" w:rsidRPr="00495BD8" w:rsidTr="00523734">
        <w:tc>
          <w:tcPr>
            <w:tcW w:w="628" w:type="pct"/>
          </w:tcPr>
          <w:p w:rsidR="00495BD8" w:rsidRDefault="00495BD8" w:rsidP="00495BD8">
            <w:pPr>
              <w:jc w:val="center"/>
            </w:pPr>
          </w:p>
          <w:p w:rsidR="00495BD8" w:rsidRPr="00AF2B60" w:rsidRDefault="00523734" w:rsidP="00495B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495BD8" w:rsidRPr="00495BD8" w:rsidRDefault="00495BD8" w:rsidP="00495BD8">
            <w:pPr>
              <w:jc w:val="center"/>
            </w:pPr>
          </w:p>
        </w:tc>
        <w:tc>
          <w:tcPr>
            <w:tcW w:w="3012" w:type="pct"/>
            <w:gridSpan w:val="2"/>
          </w:tcPr>
          <w:p w:rsidR="00495BD8" w:rsidRPr="00495BD8" w:rsidRDefault="00495BD8" w:rsidP="00AF2B60"/>
        </w:tc>
        <w:tc>
          <w:tcPr>
            <w:tcW w:w="1360" w:type="pct"/>
          </w:tcPr>
          <w:p w:rsidR="00495BD8" w:rsidRPr="00495BD8" w:rsidRDefault="00495BD8" w:rsidP="00AF2B60"/>
        </w:tc>
      </w:tr>
      <w:tr w:rsidR="00495BD8" w:rsidRPr="00495BD8" w:rsidTr="00523734">
        <w:tc>
          <w:tcPr>
            <w:tcW w:w="628" w:type="pct"/>
          </w:tcPr>
          <w:p w:rsidR="00495BD8" w:rsidRDefault="00495BD8" w:rsidP="00495BD8">
            <w:pPr>
              <w:jc w:val="center"/>
            </w:pPr>
          </w:p>
          <w:p w:rsidR="00495BD8" w:rsidRPr="00523734" w:rsidRDefault="00523734" w:rsidP="00495BD8">
            <w:pPr>
              <w:jc w:val="center"/>
              <w:rPr>
                <w:b/>
              </w:rPr>
            </w:pPr>
            <w:r w:rsidRPr="00523734">
              <w:rPr>
                <w:b/>
              </w:rPr>
              <w:t>-</w:t>
            </w:r>
          </w:p>
          <w:p w:rsidR="00495BD8" w:rsidRPr="00495BD8" w:rsidRDefault="00495BD8" w:rsidP="00495BD8">
            <w:pPr>
              <w:jc w:val="center"/>
            </w:pPr>
          </w:p>
        </w:tc>
        <w:tc>
          <w:tcPr>
            <w:tcW w:w="3012" w:type="pct"/>
            <w:gridSpan w:val="2"/>
          </w:tcPr>
          <w:p w:rsidR="00495BD8" w:rsidRPr="00495BD8" w:rsidRDefault="00495BD8" w:rsidP="00AF2B60"/>
        </w:tc>
        <w:tc>
          <w:tcPr>
            <w:tcW w:w="1360" w:type="pct"/>
          </w:tcPr>
          <w:p w:rsidR="00495BD8" w:rsidRPr="00495BD8" w:rsidRDefault="00495BD8" w:rsidP="00AF2B60"/>
        </w:tc>
      </w:tr>
      <w:tr w:rsidR="00495BD8" w:rsidRPr="00495BD8" w:rsidTr="00523734">
        <w:tc>
          <w:tcPr>
            <w:tcW w:w="628" w:type="pct"/>
          </w:tcPr>
          <w:p w:rsidR="00495BD8" w:rsidRDefault="00495BD8" w:rsidP="00495BD8">
            <w:pPr>
              <w:jc w:val="center"/>
            </w:pPr>
          </w:p>
          <w:p w:rsidR="00495BD8" w:rsidRPr="00523734" w:rsidRDefault="00523734" w:rsidP="00495BD8">
            <w:pPr>
              <w:jc w:val="center"/>
              <w:rPr>
                <w:b/>
              </w:rPr>
            </w:pPr>
            <w:r w:rsidRPr="00523734">
              <w:rPr>
                <w:b/>
              </w:rPr>
              <w:t>-</w:t>
            </w:r>
          </w:p>
          <w:p w:rsidR="00495BD8" w:rsidRPr="00495BD8" w:rsidRDefault="00495BD8" w:rsidP="00495BD8">
            <w:pPr>
              <w:jc w:val="center"/>
            </w:pPr>
          </w:p>
        </w:tc>
        <w:tc>
          <w:tcPr>
            <w:tcW w:w="3012" w:type="pct"/>
            <w:gridSpan w:val="2"/>
          </w:tcPr>
          <w:p w:rsidR="00495BD8" w:rsidRPr="00495BD8" w:rsidRDefault="00495BD8" w:rsidP="00AF2B60"/>
        </w:tc>
        <w:tc>
          <w:tcPr>
            <w:tcW w:w="1360" w:type="pct"/>
          </w:tcPr>
          <w:p w:rsidR="00495BD8" w:rsidRPr="00495BD8" w:rsidRDefault="00495BD8" w:rsidP="00AF2B60"/>
        </w:tc>
      </w:tr>
      <w:tr w:rsidR="00495BD8" w:rsidRPr="00495BD8" w:rsidTr="00523734">
        <w:tc>
          <w:tcPr>
            <w:tcW w:w="628" w:type="pct"/>
          </w:tcPr>
          <w:p w:rsidR="00495BD8" w:rsidRDefault="00495BD8" w:rsidP="00495BD8">
            <w:pPr>
              <w:jc w:val="center"/>
            </w:pPr>
          </w:p>
          <w:p w:rsidR="00495BD8" w:rsidRPr="00523734" w:rsidRDefault="00523734" w:rsidP="00495B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495BD8" w:rsidRPr="00495BD8" w:rsidRDefault="00495BD8" w:rsidP="00495BD8">
            <w:pPr>
              <w:jc w:val="center"/>
            </w:pPr>
          </w:p>
        </w:tc>
        <w:tc>
          <w:tcPr>
            <w:tcW w:w="3012" w:type="pct"/>
            <w:gridSpan w:val="2"/>
          </w:tcPr>
          <w:p w:rsidR="00495BD8" w:rsidRPr="00495BD8" w:rsidRDefault="00495BD8" w:rsidP="00AF2B60"/>
        </w:tc>
        <w:tc>
          <w:tcPr>
            <w:tcW w:w="1360" w:type="pct"/>
          </w:tcPr>
          <w:p w:rsidR="00495BD8" w:rsidRPr="00495BD8" w:rsidRDefault="00495BD8" w:rsidP="00AF2B60"/>
        </w:tc>
      </w:tr>
      <w:tr w:rsidR="00495BD8" w:rsidRPr="00495BD8" w:rsidTr="00523734">
        <w:tc>
          <w:tcPr>
            <w:tcW w:w="628" w:type="pct"/>
          </w:tcPr>
          <w:p w:rsidR="00495BD8" w:rsidRDefault="00495BD8" w:rsidP="00495BD8">
            <w:pPr>
              <w:jc w:val="center"/>
            </w:pPr>
          </w:p>
          <w:p w:rsidR="00495BD8" w:rsidRPr="00523734" w:rsidRDefault="00523734" w:rsidP="00495BD8">
            <w:pPr>
              <w:jc w:val="center"/>
              <w:rPr>
                <w:b/>
              </w:rPr>
            </w:pPr>
            <w:r w:rsidRPr="00523734">
              <w:rPr>
                <w:b/>
              </w:rPr>
              <w:t>-</w:t>
            </w:r>
          </w:p>
          <w:p w:rsidR="00495BD8" w:rsidRPr="00495BD8" w:rsidRDefault="00495BD8" w:rsidP="00495BD8">
            <w:pPr>
              <w:jc w:val="center"/>
            </w:pPr>
          </w:p>
        </w:tc>
        <w:tc>
          <w:tcPr>
            <w:tcW w:w="3012" w:type="pct"/>
            <w:gridSpan w:val="2"/>
          </w:tcPr>
          <w:p w:rsidR="00495BD8" w:rsidRPr="00495BD8" w:rsidRDefault="00495BD8" w:rsidP="00AF2B60"/>
        </w:tc>
        <w:tc>
          <w:tcPr>
            <w:tcW w:w="1360" w:type="pct"/>
          </w:tcPr>
          <w:p w:rsidR="00495BD8" w:rsidRPr="00495BD8" w:rsidRDefault="00495BD8" w:rsidP="00AF2B60"/>
        </w:tc>
      </w:tr>
      <w:tr w:rsidR="00495BD8" w:rsidRPr="00495BD8" w:rsidTr="00523734">
        <w:tc>
          <w:tcPr>
            <w:tcW w:w="628" w:type="pct"/>
          </w:tcPr>
          <w:p w:rsidR="00495BD8" w:rsidRDefault="00495BD8" w:rsidP="00495BD8">
            <w:pPr>
              <w:jc w:val="center"/>
            </w:pPr>
          </w:p>
          <w:p w:rsidR="00495BD8" w:rsidRPr="00523734" w:rsidRDefault="00523734" w:rsidP="00495B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5623F" w:rsidRPr="00495BD8" w:rsidRDefault="00C5623F" w:rsidP="007357C4">
            <w:pPr>
              <w:jc w:val="center"/>
            </w:pPr>
          </w:p>
        </w:tc>
        <w:tc>
          <w:tcPr>
            <w:tcW w:w="3012" w:type="pct"/>
            <w:gridSpan w:val="2"/>
          </w:tcPr>
          <w:p w:rsidR="00495BD8" w:rsidRPr="00495BD8" w:rsidRDefault="00495BD8" w:rsidP="00AF2B60"/>
        </w:tc>
        <w:tc>
          <w:tcPr>
            <w:tcW w:w="1360" w:type="pct"/>
          </w:tcPr>
          <w:p w:rsidR="00495BD8" w:rsidRPr="00495BD8" w:rsidRDefault="00495BD8" w:rsidP="00AF2B60"/>
        </w:tc>
      </w:tr>
      <w:tr w:rsidR="00C5623F" w:rsidRPr="00495BD8" w:rsidTr="00523734">
        <w:tc>
          <w:tcPr>
            <w:tcW w:w="628" w:type="pct"/>
          </w:tcPr>
          <w:p w:rsidR="00C5623F" w:rsidRDefault="00C5623F" w:rsidP="00C5623F">
            <w:pPr>
              <w:jc w:val="center"/>
            </w:pPr>
          </w:p>
          <w:p w:rsidR="00C5623F" w:rsidRPr="00523734" w:rsidRDefault="00C5623F" w:rsidP="00C562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C5623F" w:rsidRDefault="00C5623F" w:rsidP="00495BD8">
            <w:pPr>
              <w:jc w:val="center"/>
            </w:pPr>
          </w:p>
        </w:tc>
        <w:tc>
          <w:tcPr>
            <w:tcW w:w="3012" w:type="pct"/>
            <w:gridSpan w:val="2"/>
          </w:tcPr>
          <w:p w:rsidR="00C5623F" w:rsidRPr="00495BD8" w:rsidRDefault="00C5623F" w:rsidP="00AF2B60"/>
        </w:tc>
        <w:tc>
          <w:tcPr>
            <w:tcW w:w="1360" w:type="pct"/>
          </w:tcPr>
          <w:p w:rsidR="00C5623F" w:rsidRPr="00495BD8" w:rsidRDefault="00C5623F" w:rsidP="00AF2B60"/>
        </w:tc>
      </w:tr>
      <w:tr w:rsidR="00C5623F" w:rsidRPr="00495BD8" w:rsidTr="00523734">
        <w:tc>
          <w:tcPr>
            <w:tcW w:w="628" w:type="pct"/>
          </w:tcPr>
          <w:p w:rsidR="00C5623F" w:rsidRDefault="00C5623F" w:rsidP="00C5623F">
            <w:pPr>
              <w:jc w:val="center"/>
            </w:pPr>
          </w:p>
          <w:p w:rsidR="00C5623F" w:rsidRPr="00523734" w:rsidRDefault="00C5623F" w:rsidP="00C562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5623F" w:rsidRDefault="00C5623F" w:rsidP="00C5623F">
            <w:pPr>
              <w:jc w:val="center"/>
            </w:pPr>
          </w:p>
        </w:tc>
        <w:tc>
          <w:tcPr>
            <w:tcW w:w="3012" w:type="pct"/>
            <w:gridSpan w:val="2"/>
          </w:tcPr>
          <w:p w:rsidR="00C5623F" w:rsidRPr="00495BD8" w:rsidRDefault="00C5623F" w:rsidP="00AF2B60"/>
        </w:tc>
        <w:tc>
          <w:tcPr>
            <w:tcW w:w="1360" w:type="pct"/>
          </w:tcPr>
          <w:p w:rsidR="00C5623F" w:rsidRPr="00495BD8" w:rsidRDefault="00C5623F" w:rsidP="00AF2B60"/>
        </w:tc>
      </w:tr>
      <w:tr w:rsidR="00C5623F" w:rsidRPr="00495BD8" w:rsidTr="00523734">
        <w:tc>
          <w:tcPr>
            <w:tcW w:w="628" w:type="pct"/>
          </w:tcPr>
          <w:p w:rsidR="00C5623F" w:rsidRDefault="00C5623F" w:rsidP="00C5623F">
            <w:pPr>
              <w:jc w:val="center"/>
            </w:pPr>
          </w:p>
          <w:p w:rsidR="00C5623F" w:rsidRPr="00523734" w:rsidRDefault="00C5623F" w:rsidP="00C562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5623F" w:rsidRDefault="00C5623F" w:rsidP="00C5623F">
            <w:pPr>
              <w:jc w:val="center"/>
            </w:pPr>
          </w:p>
        </w:tc>
        <w:tc>
          <w:tcPr>
            <w:tcW w:w="3012" w:type="pct"/>
            <w:gridSpan w:val="2"/>
          </w:tcPr>
          <w:p w:rsidR="00C5623F" w:rsidRPr="00495BD8" w:rsidRDefault="00C5623F" w:rsidP="00AF2B60"/>
        </w:tc>
        <w:tc>
          <w:tcPr>
            <w:tcW w:w="1360" w:type="pct"/>
          </w:tcPr>
          <w:p w:rsidR="00C5623F" w:rsidRPr="00495BD8" w:rsidRDefault="00C5623F" w:rsidP="00AF2B60"/>
        </w:tc>
      </w:tr>
      <w:tr w:rsidR="00C5623F" w:rsidRPr="00495BD8" w:rsidTr="00523734">
        <w:tc>
          <w:tcPr>
            <w:tcW w:w="628" w:type="pct"/>
          </w:tcPr>
          <w:p w:rsidR="00C5623F" w:rsidRDefault="00C5623F" w:rsidP="00C5623F">
            <w:pPr>
              <w:jc w:val="center"/>
            </w:pPr>
          </w:p>
          <w:p w:rsidR="00C5623F" w:rsidRPr="00523734" w:rsidRDefault="00C5623F" w:rsidP="00C562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5623F" w:rsidRDefault="00C5623F" w:rsidP="00C5623F">
            <w:pPr>
              <w:jc w:val="center"/>
            </w:pPr>
          </w:p>
        </w:tc>
        <w:tc>
          <w:tcPr>
            <w:tcW w:w="3012" w:type="pct"/>
            <w:gridSpan w:val="2"/>
          </w:tcPr>
          <w:p w:rsidR="00C5623F" w:rsidRPr="00495BD8" w:rsidRDefault="00C5623F" w:rsidP="00AF2B60"/>
        </w:tc>
        <w:tc>
          <w:tcPr>
            <w:tcW w:w="1360" w:type="pct"/>
          </w:tcPr>
          <w:p w:rsidR="00C5623F" w:rsidRPr="00495BD8" w:rsidRDefault="00C5623F" w:rsidP="00AF2B60"/>
        </w:tc>
      </w:tr>
      <w:tr w:rsidR="00C5623F" w:rsidRPr="00495BD8" w:rsidTr="00523734">
        <w:tc>
          <w:tcPr>
            <w:tcW w:w="628" w:type="pct"/>
          </w:tcPr>
          <w:p w:rsidR="00C5623F" w:rsidRDefault="00C5623F" w:rsidP="00C5623F">
            <w:pPr>
              <w:jc w:val="center"/>
            </w:pPr>
          </w:p>
          <w:p w:rsidR="00C5623F" w:rsidRPr="00523734" w:rsidRDefault="00C5623F" w:rsidP="00C562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5623F" w:rsidRDefault="00C5623F" w:rsidP="00C5623F">
            <w:pPr>
              <w:jc w:val="center"/>
            </w:pPr>
          </w:p>
        </w:tc>
        <w:tc>
          <w:tcPr>
            <w:tcW w:w="3012" w:type="pct"/>
            <w:gridSpan w:val="2"/>
          </w:tcPr>
          <w:p w:rsidR="00C5623F" w:rsidRPr="00495BD8" w:rsidRDefault="00C5623F" w:rsidP="00AF2B60"/>
        </w:tc>
        <w:tc>
          <w:tcPr>
            <w:tcW w:w="1360" w:type="pct"/>
          </w:tcPr>
          <w:p w:rsidR="00C5623F" w:rsidRPr="00495BD8" w:rsidRDefault="00C5623F" w:rsidP="00AF2B60"/>
        </w:tc>
      </w:tr>
      <w:tr w:rsidR="00C5623F" w:rsidRPr="00495BD8" w:rsidTr="00523734">
        <w:tc>
          <w:tcPr>
            <w:tcW w:w="628" w:type="pct"/>
          </w:tcPr>
          <w:p w:rsidR="00C5623F" w:rsidRDefault="00C5623F" w:rsidP="00C5623F">
            <w:pPr>
              <w:jc w:val="center"/>
            </w:pPr>
          </w:p>
          <w:p w:rsidR="00C5623F" w:rsidRPr="00523734" w:rsidRDefault="00C5623F" w:rsidP="00C562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5623F" w:rsidRDefault="00C5623F" w:rsidP="00C5623F">
            <w:pPr>
              <w:jc w:val="center"/>
            </w:pPr>
          </w:p>
        </w:tc>
        <w:tc>
          <w:tcPr>
            <w:tcW w:w="3012" w:type="pct"/>
            <w:gridSpan w:val="2"/>
          </w:tcPr>
          <w:p w:rsidR="00C5623F" w:rsidRPr="00495BD8" w:rsidRDefault="00C5623F" w:rsidP="00AF2B60"/>
        </w:tc>
        <w:tc>
          <w:tcPr>
            <w:tcW w:w="1360" w:type="pct"/>
          </w:tcPr>
          <w:p w:rsidR="00C5623F" w:rsidRPr="00495BD8" w:rsidRDefault="00C5623F" w:rsidP="00AF2B60"/>
        </w:tc>
      </w:tr>
      <w:tr w:rsidR="00C5623F" w:rsidRPr="00495BD8" w:rsidTr="00523734">
        <w:tc>
          <w:tcPr>
            <w:tcW w:w="628" w:type="pct"/>
          </w:tcPr>
          <w:p w:rsidR="00C5623F" w:rsidRDefault="00C5623F" w:rsidP="00C5623F">
            <w:pPr>
              <w:jc w:val="center"/>
            </w:pPr>
          </w:p>
          <w:p w:rsidR="00C5623F" w:rsidRPr="00523734" w:rsidRDefault="00C5623F" w:rsidP="00C562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5623F" w:rsidRDefault="00C5623F" w:rsidP="00C5623F">
            <w:pPr>
              <w:jc w:val="center"/>
            </w:pPr>
          </w:p>
        </w:tc>
        <w:tc>
          <w:tcPr>
            <w:tcW w:w="3012" w:type="pct"/>
            <w:gridSpan w:val="2"/>
          </w:tcPr>
          <w:p w:rsidR="00C5623F" w:rsidRPr="00495BD8" w:rsidRDefault="00C5623F" w:rsidP="00AF2B60"/>
        </w:tc>
        <w:tc>
          <w:tcPr>
            <w:tcW w:w="1360" w:type="pct"/>
          </w:tcPr>
          <w:p w:rsidR="00C5623F" w:rsidRPr="00495BD8" w:rsidRDefault="00C5623F" w:rsidP="00AF2B60"/>
        </w:tc>
      </w:tr>
      <w:tr w:rsidR="00C5623F" w:rsidRPr="00495BD8" w:rsidTr="00523734">
        <w:tc>
          <w:tcPr>
            <w:tcW w:w="628" w:type="pct"/>
          </w:tcPr>
          <w:p w:rsidR="00C5623F" w:rsidRDefault="00C5623F" w:rsidP="00C5623F">
            <w:pPr>
              <w:jc w:val="center"/>
            </w:pPr>
          </w:p>
          <w:p w:rsidR="00C5623F" w:rsidRPr="00523734" w:rsidRDefault="00C5623F" w:rsidP="00C562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5623F" w:rsidRDefault="00C5623F" w:rsidP="00C5623F">
            <w:pPr>
              <w:jc w:val="center"/>
            </w:pPr>
          </w:p>
        </w:tc>
        <w:tc>
          <w:tcPr>
            <w:tcW w:w="3012" w:type="pct"/>
            <w:gridSpan w:val="2"/>
          </w:tcPr>
          <w:p w:rsidR="00C5623F" w:rsidRPr="00495BD8" w:rsidRDefault="00C5623F" w:rsidP="00AF2B60"/>
        </w:tc>
        <w:tc>
          <w:tcPr>
            <w:tcW w:w="1360" w:type="pct"/>
          </w:tcPr>
          <w:p w:rsidR="00C5623F" w:rsidRPr="00495BD8" w:rsidRDefault="00C5623F" w:rsidP="00AF2B60"/>
        </w:tc>
      </w:tr>
      <w:tr w:rsidR="00C5623F" w:rsidRPr="00495BD8" w:rsidTr="00523734">
        <w:tc>
          <w:tcPr>
            <w:tcW w:w="628" w:type="pct"/>
          </w:tcPr>
          <w:p w:rsidR="00C5623F" w:rsidRDefault="00C5623F" w:rsidP="00C5623F">
            <w:pPr>
              <w:jc w:val="center"/>
            </w:pPr>
          </w:p>
          <w:p w:rsidR="00C5623F" w:rsidRPr="00523734" w:rsidRDefault="00C5623F" w:rsidP="00C562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5623F" w:rsidRDefault="00C5623F" w:rsidP="00C5623F">
            <w:pPr>
              <w:jc w:val="center"/>
            </w:pPr>
          </w:p>
        </w:tc>
        <w:tc>
          <w:tcPr>
            <w:tcW w:w="3012" w:type="pct"/>
            <w:gridSpan w:val="2"/>
          </w:tcPr>
          <w:p w:rsidR="00C5623F" w:rsidRPr="00495BD8" w:rsidRDefault="00C5623F" w:rsidP="00AF2B60"/>
        </w:tc>
        <w:tc>
          <w:tcPr>
            <w:tcW w:w="1360" w:type="pct"/>
          </w:tcPr>
          <w:p w:rsidR="00C5623F" w:rsidRPr="00495BD8" w:rsidRDefault="00C5623F" w:rsidP="00AF2B60"/>
        </w:tc>
      </w:tr>
      <w:tr w:rsidR="00C5623F" w:rsidRPr="00495BD8" w:rsidTr="00523734">
        <w:tc>
          <w:tcPr>
            <w:tcW w:w="628" w:type="pct"/>
          </w:tcPr>
          <w:p w:rsidR="00C5623F" w:rsidRDefault="00C5623F" w:rsidP="00C5623F">
            <w:pPr>
              <w:jc w:val="center"/>
            </w:pPr>
          </w:p>
          <w:p w:rsidR="00C5623F" w:rsidRPr="00523734" w:rsidRDefault="00C5623F" w:rsidP="00C562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5623F" w:rsidRDefault="00C5623F" w:rsidP="00C5623F">
            <w:pPr>
              <w:jc w:val="center"/>
            </w:pPr>
          </w:p>
        </w:tc>
        <w:tc>
          <w:tcPr>
            <w:tcW w:w="3012" w:type="pct"/>
            <w:gridSpan w:val="2"/>
          </w:tcPr>
          <w:p w:rsidR="00C5623F" w:rsidRPr="00495BD8" w:rsidRDefault="00C5623F" w:rsidP="00AF2B60"/>
        </w:tc>
        <w:tc>
          <w:tcPr>
            <w:tcW w:w="1360" w:type="pct"/>
          </w:tcPr>
          <w:p w:rsidR="00C5623F" w:rsidRPr="00495BD8" w:rsidRDefault="00C5623F" w:rsidP="00AF2B60"/>
        </w:tc>
      </w:tr>
      <w:tr w:rsidR="00C5623F" w:rsidRPr="00495BD8" w:rsidTr="00523734">
        <w:tc>
          <w:tcPr>
            <w:tcW w:w="628" w:type="pct"/>
          </w:tcPr>
          <w:p w:rsidR="00C5623F" w:rsidRDefault="00C5623F" w:rsidP="00C5623F">
            <w:pPr>
              <w:jc w:val="center"/>
            </w:pPr>
          </w:p>
          <w:p w:rsidR="00C5623F" w:rsidRPr="00523734" w:rsidRDefault="00C5623F" w:rsidP="00C562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5623F" w:rsidRDefault="00C5623F" w:rsidP="00C5623F">
            <w:pPr>
              <w:jc w:val="center"/>
            </w:pPr>
          </w:p>
        </w:tc>
        <w:tc>
          <w:tcPr>
            <w:tcW w:w="3012" w:type="pct"/>
            <w:gridSpan w:val="2"/>
          </w:tcPr>
          <w:p w:rsidR="00C5623F" w:rsidRPr="00495BD8" w:rsidRDefault="00C5623F" w:rsidP="00AF2B60"/>
        </w:tc>
        <w:tc>
          <w:tcPr>
            <w:tcW w:w="1360" w:type="pct"/>
          </w:tcPr>
          <w:p w:rsidR="00C5623F" w:rsidRPr="00495BD8" w:rsidRDefault="00C5623F" w:rsidP="00AF2B60"/>
        </w:tc>
      </w:tr>
      <w:tr w:rsidR="00C5623F" w:rsidRPr="00495BD8" w:rsidTr="00523734">
        <w:tc>
          <w:tcPr>
            <w:tcW w:w="628" w:type="pct"/>
          </w:tcPr>
          <w:p w:rsidR="00C5623F" w:rsidRDefault="00C5623F" w:rsidP="00C5623F">
            <w:pPr>
              <w:jc w:val="center"/>
            </w:pPr>
          </w:p>
          <w:p w:rsidR="00C5623F" w:rsidRPr="00523734" w:rsidRDefault="00C5623F" w:rsidP="00C562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5623F" w:rsidRDefault="00C5623F" w:rsidP="00C5623F">
            <w:pPr>
              <w:jc w:val="center"/>
            </w:pPr>
          </w:p>
        </w:tc>
        <w:tc>
          <w:tcPr>
            <w:tcW w:w="3012" w:type="pct"/>
            <w:gridSpan w:val="2"/>
          </w:tcPr>
          <w:p w:rsidR="00C5623F" w:rsidRPr="00495BD8" w:rsidRDefault="00C5623F" w:rsidP="00AF2B60"/>
        </w:tc>
        <w:tc>
          <w:tcPr>
            <w:tcW w:w="1360" w:type="pct"/>
          </w:tcPr>
          <w:p w:rsidR="00C5623F" w:rsidRPr="00495BD8" w:rsidRDefault="00C5623F" w:rsidP="00AF2B60"/>
        </w:tc>
      </w:tr>
      <w:tr w:rsidR="00C5623F" w:rsidRPr="00495BD8" w:rsidTr="00523734">
        <w:tc>
          <w:tcPr>
            <w:tcW w:w="628" w:type="pct"/>
          </w:tcPr>
          <w:p w:rsidR="00C5623F" w:rsidRDefault="00C5623F" w:rsidP="00C5623F">
            <w:pPr>
              <w:jc w:val="center"/>
            </w:pPr>
          </w:p>
          <w:p w:rsidR="00C5623F" w:rsidRPr="00523734" w:rsidRDefault="00C5623F" w:rsidP="00C562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5623F" w:rsidRDefault="00C5623F" w:rsidP="00C5623F">
            <w:pPr>
              <w:jc w:val="center"/>
            </w:pPr>
          </w:p>
        </w:tc>
        <w:tc>
          <w:tcPr>
            <w:tcW w:w="3012" w:type="pct"/>
            <w:gridSpan w:val="2"/>
          </w:tcPr>
          <w:p w:rsidR="00C5623F" w:rsidRPr="00495BD8" w:rsidRDefault="00C5623F" w:rsidP="00AF2B60"/>
        </w:tc>
        <w:tc>
          <w:tcPr>
            <w:tcW w:w="1360" w:type="pct"/>
          </w:tcPr>
          <w:p w:rsidR="00C5623F" w:rsidRPr="00495BD8" w:rsidRDefault="00C5623F" w:rsidP="00AF2B60"/>
        </w:tc>
      </w:tr>
    </w:tbl>
    <w:p w:rsidR="00523734" w:rsidRPr="00523734" w:rsidRDefault="00523734" w:rsidP="00AF2B60">
      <w:pPr>
        <w:rPr>
          <w:sz w:val="16"/>
          <w:szCs w:val="16"/>
        </w:rPr>
      </w:pPr>
    </w:p>
    <w:sectPr w:rsidR="00523734" w:rsidRPr="00523734" w:rsidSect="00E93163">
      <w:headerReference w:type="default" r:id="rId7"/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D8" w:rsidRDefault="00495BD8" w:rsidP="00495BD8">
      <w:r>
        <w:separator/>
      </w:r>
    </w:p>
  </w:endnote>
  <w:endnote w:type="continuationSeparator" w:id="0">
    <w:p w:rsidR="00495BD8" w:rsidRDefault="00495BD8" w:rsidP="0049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7C4" w:rsidRPr="007357C4" w:rsidRDefault="007357C4">
    <w:pPr>
      <w:pStyle w:val="Fuzeile"/>
      <w:rPr>
        <w:sz w:val="20"/>
        <w:szCs w:val="20"/>
      </w:rPr>
    </w:pPr>
    <w:r w:rsidRPr="007357C4">
      <w:rPr>
        <w:sz w:val="12"/>
        <w:szCs w:val="12"/>
      </w:rPr>
      <w:t>AELF Augsburg, Stand Feb. 2017</w:t>
    </w:r>
    <w:r>
      <w:rPr>
        <w:sz w:val="12"/>
        <w:szCs w:val="12"/>
      </w:rPr>
      <w:tab/>
    </w:r>
    <w:r>
      <w:rPr>
        <w:sz w:val="12"/>
        <w:szCs w:val="12"/>
      </w:rPr>
      <w:tab/>
    </w:r>
    <w:r w:rsidRPr="007357C4">
      <w:rPr>
        <w:sz w:val="20"/>
        <w:szCs w:val="20"/>
      </w:rPr>
      <w:fldChar w:fldCharType="begin"/>
    </w:r>
    <w:r w:rsidRPr="007357C4">
      <w:rPr>
        <w:sz w:val="20"/>
        <w:szCs w:val="20"/>
      </w:rPr>
      <w:instrText>PAGE   \* MERGEFORMAT</w:instrText>
    </w:r>
    <w:r w:rsidRPr="007357C4">
      <w:rPr>
        <w:sz w:val="20"/>
        <w:szCs w:val="20"/>
      </w:rPr>
      <w:fldChar w:fldCharType="separate"/>
    </w:r>
    <w:r w:rsidR="006D4F2A">
      <w:rPr>
        <w:noProof/>
        <w:sz w:val="20"/>
        <w:szCs w:val="20"/>
      </w:rPr>
      <w:t>1</w:t>
    </w:r>
    <w:r w:rsidRPr="007357C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D8" w:rsidRDefault="00495BD8" w:rsidP="00495BD8">
      <w:r>
        <w:separator/>
      </w:r>
    </w:p>
  </w:footnote>
  <w:footnote w:type="continuationSeparator" w:id="0">
    <w:p w:rsidR="00495BD8" w:rsidRDefault="00495BD8" w:rsidP="00495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D8" w:rsidRDefault="00495BD8" w:rsidP="00495BD8">
    <w:pPr>
      <w:pStyle w:val="Kopfzeile"/>
      <w:jc w:val="center"/>
    </w:pPr>
    <w:r>
      <w:rPr>
        <w:sz w:val="20"/>
        <w:szCs w:val="20"/>
      </w:rPr>
      <w:t>BAYERISCHES STAATSMINISTERIUM FÜR ERNÄHRUNG, LANDWIRTSCHAFT UND FORSTEN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D8"/>
    <w:rsid w:val="00207E2D"/>
    <w:rsid w:val="003C649F"/>
    <w:rsid w:val="0045702D"/>
    <w:rsid w:val="00477600"/>
    <w:rsid w:val="00480714"/>
    <w:rsid w:val="00495BD8"/>
    <w:rsid w:val="00523734"/>
    <w:rsid w:val="005349B0"/>
    <w:rsid w:val="006A1C23"/>
    <w:rsid w:val="006D4F2A"/>
    <w:rsid w:val="007357C4"/>
    <w:rsid w:val="00842B7B"/>
    <w:rsid w:val="00867738"/>
    <w:rsid w:val="009F6D70"/>
    <w:rsid w:val="00A12617"/>
    <w:rsid w:val="00A71F2F"/>
    <w:rsid w:val="00AA5209"/>
    <w:rsid w:val="00AF2B60"/>
    <w:rsid w:val="00C5623F"/>
    <w:rsid w:val="00DE4A21"/>
    <w:rsid w:val="00E9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49B0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5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5BD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95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5BD8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B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B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49B0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5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5BD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95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5BD8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B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BD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8F0ACBE8.dotm</Template>
  <TotalTime>0</TotalTime>
  <Pages>2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Steinacker, Birgit (aelf-au)</dc:creator>
  <cp:lastModifiedBy>Steinacker, Birgit (aelf-au)</cp:lastModifiedBy>
  <cp:revision>2</cp:revision>
  <cp:lastPrinted>2017-02-02T09:48:00Z</cp:lastPrinted>
  <dcterms:created xsi:type="dcterms:W3CDTF">2017-02-13T07:34:00Z</dcterms:created>
  <dcterms:modified xsi:type="dcterms:W3CDTF">2017-02-13T07:34:00Z</dcterms:modified>
</cp:coreProperties>
</file>